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C6A95" w14:textId="77777777" w:rsidR="0048531E" w:rsidRDefault="0048531E" w:rsidP="0048531E">
      <w:pPr>
        <w:pStyle w:val="Fuzeile"/>
        <w:spacing w:line="240" w:lineRule="auto"/>
        <w:rPr>
          <w:sz w:val="2"/>
        </w:rPr>
      </w:pPr>
    </w:p>
    <w:p w14:paraId="6031B24A" w14:textId="77777777" w:rsidR="0048531E" w:rsidRDefault="0048531E">
      <w:pPr>
        <w:framePr w:w="10104" w:h="284" w:hSpace="142" w:wrap="around" w:vAnchor="page" w:hAnchor="page" w:x="1350" w:y="432"/>
      </w:pPr>
    </w:p>
    <w:p w14:paraId="6D91AAC1" w14:textId="77777777" w:rsidR="00B15503" w:rsidRPr="003D7771" w:rsidRDefault="003D7771">
      <w:pPr>
        <w:pStyle w:val="berschrift3"/>
        <w:rPr>
          <w:sz w:val="32"/>
          <w:u w:val="single"/>
        </w:rPr>
      </w:pPr>
      <w:bookmarkStart w:id="0" w:name="adresse1"/>
      <w:bookmarkStart w:id="1" w:name="adresse10"/>
      <w:bookmarkStart w:id="2" w:name="A1"/>
      <w:bookmarkEnd w:id="0"/>
      <w:bookmarkEnd w:id="1"/>
      <w:bookmarkEnd w:id="2"/>
      <w:r w:rsidRPr="003D7771">
        <w:rPr>
          <w:sz w:val="32"/>
          <w:u w:val="single"/>
        </w:rPr>
        <w:t>Funktionenliste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15503" w14:paraId="6301FC40" w14:textId="77777777" w:rsidTr="00663186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4748" w:type="dxa"/>
          </w:tcPr>
          <w:p w14:paraId="0850A135" w14:textId="77777777" w:rsidR="00B15503" w:rsidRDefault="00B15503" w:rsidP="003D7771">
            <w:pPr>
              <w:rPr>
                <w:sz w:val="16"/>
              </w:rPr>
            </w:pPr>
            <w:r>
              <w:rPr>
                <w:sz w:val="16"/>
              </w:rPr>
              <w:t xml:space="preserve">Schule </w:t>
            </w:r>
          </w:p>
          <w:p w14:paraId="184521BB" w14:textId="77777777" w:rsidR="003D7771" w:rsidRDefault="003D7771" w:rsidP="003D7771">
            <w:pPr>
              <w:rPr>
                <w:sz w:val="16"/>
              </w:rPr>
            </w:pPr>
          </w:p>
          <w:p w14:paraId="2F2BD49B" w14:textId="77777777" w:rsidR="006D1422" w:rsidRDefault="006D1422" w:rsidP="003D777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4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4"/>
            <w:r>
              <w:rPr>
                <w:szCs w:val="24"/>
              </w:rPr>
              <w:fldChar w:fldCharType="end"/>
            </w:r>
            <w:bookmarkEnd w:id="3"/>
          </w:p>
          <w:p w14:paraId="3F8817B3" w14:textId="77777777" w:rsidR="006D1422" w:rsidRPr="006D1422" w:rsidRDefault="006D1422" w:rsidP="003D7771">
            <w:pPr>
              <w:rPr>
                <w:szCs w:val="24"/>
              </w:rPr>
            </w:pPr>
          </w:p>
        </w:tc>
      </w:tr>
    </w:tbl>
    <w:p w14:paraId="5E37155D" w14:textId="77777777" w:rsidR="00B15503" w:rsidRDefault="00B15503" w:rsidP="003D7771">
      <w:pPr>
        <w:pStyle w:val="berschrift4"/>
        <w:ind w:left="4963"/>
        <w:jc w:val="left"/>
        <w:rPr>
          <w:sz w:val="44"/>
        </w:rPr>
      </w:pPr>
      <w:r>
        <w:rPr>
          <w:sz w:val="44"/>
        </w:rPr>
        <w:t xml:space="preserve">Termin: </w:t>
      </w:r>
      <w:r w:rsidR="005273CE">
        <w:rPr>
          <w:sz w:val="44"/>
        </w:rPr>
        <w:t>27</w:t>
      </w:r>
      <w:r w:rsidR="00DF13E8">
        <w:rPr>
          <w:sz w:val="44"/>
        </w:rPr>
        <w:t>.10.201</w:t>
      </w:r>
      <w:r w:rsidR="00C82CC3">
        <w:rPr>
          <w:sz w:val="44"/>
        </w:rPr>
        <w:t>7</w:t>
      </w:r>
    </w:p>
    <w:p w14:paraId="023B8321" w14:textId="77777777" w:rsidR="00B15503" w:rsidRDefault="00B15503">
      <w:r>
        <w:t>An das</w:t>
      </w:r>
    </w:p>
    <w:p w14:paraId="40224382" w14:textId="77777777" w:rsidR="00437ABD" w:rsidRDefault="00437ABD">
      <w:r>
        <w:t>Staatliche Schulamt Donaueschingen</w:t>
      </w:r>
    </w:p>
    <w:p w14:paraId="7D84A6BF" w14:textId="77777777" w:rsidR="00437ABD" w:rsidRDefault="00CC19AB">
      <w:r>
        <w:t>Irmastr. 7 - 9</w:t>
      </w:r>
    </w:p>
    <w:p w14:paraId="64FDDA08" w14:textId="77777777" w:rsidR="00437ABD" w:rsidRDefault="00A37375">
      <w:r>
        <w:t>78166 Donaueschingen</w:t>
      </w:r>
      <w:r>
        <w:tab/>
      </w:r>
      <w:r>
        <w:tab/>
      </w:r>
      <w:r>
        <w:tab/>
      </w:r>
      <w:r>
        <w:tab/>
        <w:t>Rückmeldung per E-Mail:</w:t>
      </w:r>
    </w:p>
    <w:p w14:paraId="79A24D6E" w14:textId="77777777" w:rsidR="00441451" w:rsidRDefault="000B738D" w:rsidP="003D7771">
      <w:r>
        <w:tab/>
      </w:r>
      <w:r>
        <w:tab/>
      </w:r>
      <w:r>
        <w:tab/>
      </w:r>
      <w:r>
        <w:tab/>
      </w:r>
      <w:r w:rsidR="00A37375">
        <w:tab/>
      </w:r>
      <w:r w:rsidR="00A37375">
        <w:tab/>
      </w:r>
      <w:r w:rsidR="00A37375">
        <w:tab/>
      </w:r>
      <w:hyperlink r:id="rId8" w:history="1">
        <w:r w:rsidR="00CE0084" w:rsidRPr="00AF2659">
          <w:rPr>
            <w:rStyle w:val="Hyperlink"/>
          </w:rPr>
          <w:t>christine.neumei</w:t>
        </w:r>
        <w:r w:rsidR="00CE0084" w:rsidRPr="00AF2659">
          <w:rPr>
            <w:rStyle w:val="Hyperlink"/>
          </w:rPr>
          <w:t>s</w:t>
        </w:r>
        <w:r w:rsidR="00CE0084" w:rsidRPr="00AF2659">
          <w:rPr>
            <w:rStyle w:val="Hyperlink"/>
          </w:rPr>
          <w:t>ter@ssa-ds.kv.bwl.de</w:t>
        </w:r>
      </w:hyperlink>
    </w:p>
    <w:p w14:paraId="62815DB5" w14:textId="77777777" w:rsidR="00CE0084" w:rsidRDefault="00CE0084" w:rsidP="003D7771"/>
    <w:p w14:paraId="17F4E690" w14:textId="77777777" w:rsidR="00B15503" w:rsidRDefault="003D7771" w:rsidP="00437ABD">
      <w:pPr>
        <w:pStyle w:val="berschrift2"/>
      </w:pPr>
      <w:r>
        <w:t xml:space="preserve">Funktionenliste </w:t>
      </w:r>
      <w:r w:rsidR="002B0134">
        <w:t xml:space="preserve">Schuljahr </w:t>
      </w:r>
      <w:r>
        <w:t>20</w:t>
      </w:r>
      <w:r w:rsidR="004A4FC8">
        <w:rPr>
          <w:u w:val="single"/>
        </w:rPr>
        <w:t>1</w:t>
      </w:r>
      <w:r w:rsidR="005273CE">
        <w:rPr>
          <w:u w:val="single"/>
        </w:rPr>
        <w:t>7</w:t>
      </w:r>
      <w:r>
        <w:t>/</w:t>
      </w:r>
      <w:r w:rsidR="004A4FC8">
        <w:rPr>
          <w:u w:val="single"/>
        </w:rPr>
        <w:t>1</w:t>
      </w:r>
      <w:r w:rsidR="005273CE">
        <w:rPr>
          <w:u w:val="single"/>
        </w:rPr>
        <w:t>8</w:t>
      </w:r>
    </w:p>
    <w:p w14:paraId="293DD4D1" w14:textId="77777777" w:rsidR="00EF5137" w:rsidRPr="00EF5137" w:rsidRDefault="00EF5137" w:rsidP="00EF5137">
      <w:pPr>
        <w:rPr>
          <w:b/>
        </w:rPr>
      </w:pPr>
    </w:p>
    <w:p w14:paraId="441A19BC" w14:textId="77777777" w:rsidR="003D7771" w:rsidRDefault="006D1422" w:rsidP="003D7771">
      <w:r w:rsidRPr="0079448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94488">
        <w:rPr>
          <w:u w:val="single"/>
        </w:rPr>
        <w:instrText xml:space="preserve"> FORMTEXT </w:instrText>
      </w:r>
      <w:r w:rsidRPr="00794488">
        <w:rPr>
          <w:u w:val="single"/>
        </w:rPr>
      </w:r>
      <w:r w:rsidRPr="00794488">
        <w:rPr>
          <w:u w:val="single"/>
        </w:rPr>
        <w:fldChar w:fldCharType="separate"/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u w:val="single"/>
        </w:rPr>
        <w:fldChar w:fldCharType="end"/>
      </w:r>
      <w:bookmarkEnd w:id="5"/>
      <w:r w:rsidR="00A37375">
        <w:tab/>
      </w:r>
      <w:r w:rsidR="00A37375">
        <w:tab/>
      </w:r>
      <w:r w:rsidR="00794488">
        <w:tab/>
      </w:r>
      <w:r w:rsidR="00794488">
        <w:tab/>
      </w:r>
      <w:r w:rsidR="00794488">
        <w:tab/>
      </w:r>
      <w:r w:rsidR="00794488">
        <w:tab/>
      </w:r>
      <w:r w:rsidRPr="0079448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94488">
        <w:rPr>
          <w:u w:val="single"/>
        </w:rPr>
        <w:instrText xml:space="preserve"> FORMTEXT </w:instrText>
      </w:r>
      <w:r w:rsidRPr="00794488">
        <w:rPr>
          <w:u w:val="single"/>
        </w:rPr>
      </w:r>
      <w:r w:rsidRPr="00794488">
        <w:rPr>
          <w:u w:val="single"/>
        </w:rPr>
        <w:fldChar w:fldCharType="separate"/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noProof/>
          <w:u w:val="single"/>
        </w:rPr>
        <w:t> </w:t>
      </w:r>
      <w:r w:rsidRPr="00794488">
        <w:rPr>
          <w:u w:val="single"/>
        </w:rPr>
        <w:fldChar w:fldCharType="end"/>
      </w:r>
      <w:bookmarkEnd w:id="6"/>
    </w:p>
    <w:p w14:paraId="385A29E6" w14:textId="77777777" w:rsidR="003D7771" w:rsidRDefault="003D7771" w:rsidP="003D7771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37375">
        <w:rPr>
          <w:sz w:val="16"/>
        </w:rPr>
        <w:tab/>
      </w:r>
      <w:r>
        <w:rPr>
          <w:sz w:val="16"/>
        </w:rPr>
        <w:t>Unterschrift bzw. gez. Schulleitung</w:t>
      </w:r>
    </w:p>
    <w:p w14:paraId="760625E8" w14:textId="77777777" w:rsidR="00FF6AB2" w:rsidRDefault="00FF6AB2" w:rsidP="003D7771">
      <w:pPr>
        <w:rPr>
          <w:sz w:val="16"/>
        </w:rPr>
      </w:pPr>
    </w:p>
    <w:p w14:paraId="64E92ED0" w14:textId="77777777" w:rsidR="003D7771" w:rsidRPr="00FF6AB2" w:rsidRDefault="00FF6AB2" w:rsidP="00FF6AB2">
      <w:pPr>
        <w:jc w:val="center"/>
        <w:rPr>
          <w:b/>
          <w:sz w:val="16"/>
          <w:szCs w:val="16"/>
        </w:rPr>
      </w:pPr>
      <w:r w:rsidRPr="00FF6AB2">
        <w:rPr>
          <w:b/>
          <w:sz w:val="16"/>
          <w:szCs w:val="16"/>
        </w:rPr>
        <w:t>Bitte nur die hellen Felder (mit Textfeldern) ausfüllen!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29"/>
        <w:gridCol w:w="3173"/>
      </w:tblGrid>
      <w:tr w:rsidR="003D7771" w:rsidRPr="00663186" w14:paraId="4485F4DE" w14:textId="77777777" w:rsidTr="0047663B">
        <w:tc>
          <w:tcPr>
            <w:tcW w:w="3652" w:type="dxa"/>
            <w:shd w:val="clear" w:color="auto" w:fill="D9D9D9"/>
            <w:vAlign w:val="center"/>
          </w:tcPr>
          <w:p w14:paraId="60B5D360" w14:textId="77777777" w:rsidR="003D7771" w:rsidRDefault="003D7771" w:rsidP="0028467D">
            <w:pPr>
              <w:spacing w:before="100" w:beforeAutospacing="1"/>
              <w:rPr>
                <w:b/>
                <w:szCs w:val="24"/>
              </w:rPr>
            </w:pPr>
            <w:r w:rsidRPr="00663186">
              <w:rPr>
                <w:b/>
                <w:szCs w:val="24"/>
              </w:rPr>
              <w:t>Bezeichnung der Funkt</w:t>
            </w:r>
            <w:r w:rsidRPr="00663186">
              <w:rPr>
                <w:b/>
                <w:szCs w:val="24"/>
              </w:rPr>
              <w:t>i</w:t>
            </w:r>
            <w:r w:rsidRPr="00663186">
              <w:rPr>
                <w:b/>
                <w:szCs w:val="24"/>
              </w:rPr>
              <w:t>on</w:t>
            </w:r>
          </w:p>
          <w:p w14:paraId="3A7B06B5" w14:textId="77777777" w:rsidR="00663186" w:rsidRPr="00663186" w:rsidRDefault="00663186" w:rsidP="0028467D">
            <w:pPr>
              <w:spacing w:before="100" w:beforeAutospacing="1"/>
              <w:rPr>
                <w:sz w:val="20"/>
              </w:rPr>
            </w:pPr>
            <w:r w:rsidRPr="00663186">
              <w:rPr>
                <w:sz w:val="20"/>
              </w:rPr>
              <w:t>Ansprechpartner</w:t>
            </w:r>
            <w:r>
              <w:rPr>
                <w:sz w:val="20"/>
              </w:rPr>
              <w:t xml:space="preserve"> bzw. Beauftragte für</w:t>
            </w:r>
          </w:p>
        </w:tc>
        <w:tc>
          <w:tcPr>
            <w:tcW w:w="2929" w:type="dxa"/>
            <w:shd w:val="clear" w:color="auto" w:fill="D9D9D9"/>
            <w:vAlign w:val="center"/>
          </w:tcPr>
          <w:p w14:paraId="1CBD18C2" w14:textId="77777777" w:rsidR="003D7771" w:rsidRPr="00663186" w:rsidRDefault="003D7771" w:rsidP="0028467D">
            <w:pPr>
              <w:spacing w:before="100" w:beforeAutospacing="1"/>
              <w:rPr>
                <w:b/>
                <w:szCs w:val="24"/>
              </w:rPr>
            </w:pPr>
            <w:r w:rsidRPr="00663186">
              <w:rPr>
                <w:b/>
                <w:szCs w:val="24"/>
              </w:rPr>
              <w:t>Name, Vorname</w:t>
            </w:r>
          </w:p>
        </w:tc>
        <w:tc>
          <w:tcPr>
            <w:tcW w:w="3173" w:type="dxa"/>
            <w:shd w:val="clear" w:color="auto" w:fill="D9D9D9"/>
            <w:vAlign w:val="center"/>
          </w:tcPr>
          <w:p w14:paraId="1D6B9D80" w14:textId="77777777" w:rsidR="003D7771" w:rsidRPr="00663186" w:rsidRDefault="00FF6AB2" w:rsidP="0028467D">
            <w:pPr>
              <w:spacing w:before="100" w:beforeAutospacing="1"/>
              <w:rPr>
                <w:b/>
                <w:szCs w:val="24"/>
              </w:rPr>
            </w:pPr>
            <w:r w:rsidRPr="00663186">
              <w:rPr>
                <w:b/>
                <w:szCs w:val="24"/>
              </w:rPr>
              <w:t>E-Mail</w:t>
            </w:r>
            <w:r w:rsidR="003D7771" w:rsidRPr="00663186">
              <w:rPr>
                <w:b/>
                <w:szCs w:val="24"/>
              </w:rPr>
              <w:t>-Adresse</w:t>
            </w:r>
          </w:p>
        </w:tc>
      </w:tr>
      <w:tr w:rsidR="00663186" w:rsidRPr="0023409B" w14:paraId="2A62C782" w14:textId="77777777" w:rsidTr="00CC7BAE">
        <w:tc>
          <w:tcPr>
            <w:tcW w:w="3652" w:type="dxa"/>
            <w:shd w:val="clear" w:color="auto" w:fill="auto"/>
            <w:vAlign w:val="center"/>
          </w:tcPr>
          <w:p w14:paraId="620FB96B" w14:textId="77777777" w:rsidR="00663186" w:rsidRPr="00B5495F" w:rsidRDefault="00663186" w:rsidP="00CC7BAE">
            <w:pPr>
              <w:spacing w:before="100" w:beforeAutospacing="1"/>
              <w:rPr>
                <w:sz w:val="20"/>
              </w:rPr>
            </w:pPr>
            <w:r>
              <w:rPr>
                <w:b/>
                <w:sz w:val="20"/>
              </w:rPr>
              <w:t>Berufswegepl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nung</w:t>
            </w:r>
            <w:r w:rsidR="00B5495F">
              <w:rPr>
                <w:sz w:val="20"/>
              </w:rPr>
              <w:t xml:space="preserve"> (nur Sek. I)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04936BC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7"/>
          </w:p>
        </w:tc>
        <w:tc>
          <w:tcPr>
            <w:tcW w:w="3173" w:type="dxa"/>
            <w:shd w:val="clear" w:color="auto" w:fill="auto"/>
            <w:vAlign w:val="center"/>
          </w:tcPr>
          <w:p w14:paraId="63C57D3F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8"/>
          </w:p>
        </w:tc>
      </w:tr>
      <w:tr w:rsidR="00663186" w:rsidRPr="0023409B" w14:paraId="0B56F8F8" w14:textId="77777777" w:rsidTr="00CC7BAE">
        <w:tc>
          <w:tcPr>
            <w:tcW w:w="3652" w:type="dxa"/>
            <w:shd w:val="clear" w:color="auto" w:fill="auto"/>
            <w:vAlign w:val="center"/>
          </w:tcPr>
          <w:p w14:paraId="2A8C961A" w14:textId="77777777" w:rsidR="00663186" w:rsidRPr="005B1269" w:rsidRDefault="00663186" w:rsidP="00CC7BAE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Datenschutz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E672F0C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173" w:type="dxa"/>
            <w:shd w:val="clear" w:color="auto" w:fill="A6A6A6"/>
            <w:vAlign w:val="center"/>
          </w:tcPr>
          <w:p w14:paraId="0784C3C4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7F39B706" w14:textId="77777777" w:rsidTr="00CC7BAE">
        <w:tc>
          <w:tcPr>
            <w:tcW w:w="3652" w:type="dxa"/>
            <w:shd w:val="clear" w:color="auto" w:fill="auto"/>
            <w:vAlign w:val="center"/>
          </w:tcPr>
          <w:p w14:paraId="2299EF81" w14:textId="77777777" w:rsidR="00663186" w:rsidRPr="005B1269" w:rsidRDefault="00663186" w:rsidP="00CC7BAE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Gefahrstoffe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685DE31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173" w:type="dxa"/>
            <w:shd w:val="clear" w:color="auto" w:fill="A6A6A6"/>
            <w:vAlign w:val="center"/>
          </w:tcPr>
          <w:p w14:paraId="58A9A55D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7AF07D64" w14:textId="77777777" w:rsidTr="00CC7BAE">
        <w:tc>
          <w:tcPr>
            <w:tcW w:w="3652" w:type="dxa"/>
            <w:shd w:val="clear" w:color="auto" w:fill="auto"/>
            <w:vAlign w:val="center"/>
          </w:tcPr>
          <w:p w14:paraId="642F6401" w14:textId="77777777" w:rsidR="00663186" w:rsidRPr="0023409B" w:rsidRDefault="00663186" w:rsidP="00CC7BAE">
            <w:pPr>
              <w:spacing w:before="100" w:beforeAutospacing="1"/>
              <w:rPr>
                <w:sz w:val="20"/>
              </w:rPr>
            </w:pPr>
            <w:r w:rsidRPr="005B1269">
              <w:rPr>
                <w:b/>
                <w:sz w:val="20"/>
              </w:rPr>
              <w:t>Hector-</w:t>
            </w:r>
            <w:r>
              <w:rPr>
                <w:b/>
                <w:sz w:val="20"/>
              </w:rPr>
              <w:t>Kindera</w:t>
            </w:r>
            <w:r w:rsidRPr="005B1269">
              <w:rPr>
                <w:b/>
                <w:sz w:val="20"/>
              </w:rPr>
              <w:t>kademie</w:t>
            </w:r>
            <w:r>
              <w:rPr>
                <w:sz w:val="20"/>
              </w:rPr>
              <w:t xml:space="preserve"> (nur GS)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91C59E7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173" w:type="dxa"/>
            <w:shd w:val="clear" w:color="auto" w:fill="auto"/>
            <w:vAlign w:val="center"/>
          </w:tcPr>
          <w:p w14:paraId="1FB196BC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273CE" w:rsidRPr="0023409B" w14:paraId="4D316D02" w14:textId="77777777" w:rsidTr="001B6DB7">
        <w:tc>
          <w:tcPr>
            <w:tcW w:w="3652" w:type="dxa"/>
            <w:shd w:val="clear" w:color="auto" w:fill="auto"/>
            <w:vAlign w:val="center"/>
          </w:tcPr>
          <w:p w14:paraId="77075006" w14:textId="77777777" w:rsidR="005273CE" w:rsidRPr="00663186" w:rsidRDefault="005273CE" w:rsidP="00CC7BAE">
            <w:pPr>
              <w:spacing w:before="100" w:beforeAutospacing="1"/>
              <w:rPr>
                <w:b/>
                <w:sz w:val="20"/>
              </w:rPr>
            </w:pPr>
            <w:r w:rsidRPr="00663186">
              <w:rPr>
                <w:b/>
                <w:sz w:val="20"/>
              </w:rPr>
              <w:t>Kooperation Kindergarten - GS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E95E931" w14:textId="77777777" w:rsidR="005273CE" w:rsidRPr="0023409B" w:rsidRDefault="005273CE" w:rsidP="0047663B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173" w:type="dxa"/>
            <w:shd w:val="clear" w:color="auto" w:fill="A6A6A6"/>
            <w:vAlign w:val="center"/>
          </w:tcPr>
          <w:p w14:paraId="081FF61D" w14:textId="77777777" w:rsidR="005273CE" w:rsidRPr="0023409B" w:rsidRDefault="005273CE" w:rsidP="001B6DB7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1A5796C8" w14:textId="77777777" w:rsidTr="001B6DB7">
        <w:tc>
          <w:tcPr>
            <w:tcW w:w="3652" w:type="dxa"/>
            <w:shd w:val="clear" w:color="auto" w:fill="auto"/>
            <w:vAlign w:val="center"/>
          </w:tcPr>
          <w:p w14:paraId="7C2FC196" w14:textId="77777777" w:rsidR="00663186" w:rsidRDefault="00663186" w:rsidP="00CC7BAE">
            <w:pPr>
              <w:spacing w:before="100" w:beforeAutospacing="1"/>
              <w:rPr>
                <w:sz w:val="20"/>
              </w:rPr>
            </w:pPr>
            <w:r w:rsidRPr="00FF6AB2">
              <w:rPr>
                <w:b/>
                <w:sz w:val="20"/>
              </w:rPr>
              <w:t>Kultur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4F228BDB" w14:textId="77777777" w:rsidR="00663186" w:rsidRDefault="00663186" w:rsidP="0047663B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173" w:type="dxa"/>
            <w:shd w:val="clear" w:color="auto" w:fill="A6A6A6"/>
            <w:vAlign w:val="center"/>
          </w:tcPr>
          <w:p w14:paraId="7B5C2DD7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7A862321" w14:textId="77777777" w:rsidTr="00FF69CF">
        <w:tc>
          <w:tcPr>
            <w:tcW w:w="3652" w:type="dxa"/>
            <w:shd w:val="clear" w:color="auto" w:fill="auto"/>
            <w:vAlign w:val="center"/>
          </w:tcPr>
          <w:p w14:paraId="2D402BEF" w14:textId="77777777" w:rsidR="00663186" w:rsidRPr="0023409B" w:rsidRDefault="00663186" w:rsidP="00CC7BAE">
            <w:pPr>
              <w:spacing w:before="100" w:beforeAutospacing="1"/>
              <w:rPr>
                <w:sz w:val="20"/>
              </w:rPr>
            </w:pPr>
            <w:r w:rsidRPr="005B1269">
              <w:rPr>
                <w:b/>
                <w:sz w:val="20"/>
              </w:rPr>
              <w:t>Lehrerfortbi</w:t>
            </w:r>
            <w:r w:rsidRPr="005B1269">
              <w:rPr>
                <w:b/>
                <w:sz w:val="20"/>
              </w:rPr>
              <w:t>l</w:t>
            </w:r>
            <w:r w:rsidRPr="005B1269">
              <w:rPr>
                <w:b/>
                <w:sz w:val="20"/>
              </w:rPr>
              <w:t>dung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1E228EC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73" w:type="dxa"/>
            <w:shd w:val="clear" w:color="auto" w:fill="A6A6A6"/>
            <w:vAlign w:val="center"/>
          </w:tcPr>
          <w:p w14:paraId="2C48A8F2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57F2C064" w14:textId="77777777" w:rsidTr="00CC7BAE">
        <w:tc>
          <w:tcPr>
            <w:tcW w:w="3652" w:type="dxa"/>
            <w:shd w:val="clear" w:color="auto" w:fill="auto"/>
            <w:vAlign w:val="center"/>
          </w:tcPr>
          <w:p w14:paraId="06FE9351" w14:textId="77777777" w:rsidR="00663186" w:rsidRPr="0023409B" w:rsidRDefault="00663186" w:rsidP="00CC7BAE">
            <w:pPr>
              <w:spacing w:before="100" w:beforeAutospacing="1"/>
              <w:rPr>
                <w:sz w:val="20"/>
              </w:rPr>
            </w:pPr>
            <w:r w:rsidRPr="005B1269">
              <w:rPr>
                <w:b/>
                <w:sz w:val="20"/>
              </w:rPr>
              <w:t>Migration</w:t>
            </w:r>
            <w:r w:rsidRPr="005B1269">
              <w:rPr>
                <w:b/>
                <w:sz w:val="20"/>
              </w:rPr>
              <w:t>s</w:t>
            </w:r>
            <w:r w:rsidRPr="005B1269">
              <w:rPr>
                <w:b/>
                <w:sz w:val="20"/>
              </w:rPr>
              <w:t>fragen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F66344F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73" w:type="dxa"/>
            <w:shd w:val="clear" w:color="auto" w:fill="A6A6A6"/>
            <w:vAlign w:val="center"/>
          </w:tcPr>
          <w:p w14:paraId="3EF1A925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5EFF5EC5" w14:textId="77777777" w:rsidTr="001B6DB7">
        <w:tc>
          <w:tcPr>
            <w:tcW w:w="3652" w:type="dxa"/>
            <w:shd w:val="clear" w:color="auto" w:fill="auto"/>
            <w:vAlign w:val="center"/>
          </w:tcPr>
          <w:p w14:paraId="16CB8EE7" w14:textId="77777777" w:rsidR="00663186" w:rsidRPr="0023409B" w:rsidRDefault="00663186" w:rsidP="00CC7BAE">
            <w:pPr>
              <w:spacing w:before="100" w:beforeAutospacing="1"/>
              <w:rPr>
                <w:sz w:val="20"/>
              </w:rPr>
            </w:pPr>
            <w:r w:rsidRPr="005B1269">
              <w:rPr>
                <w:b/>
                <w:sz w:val="20"/>
              </w:rPr>
              <w:t>Prävention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A35EDD7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17"/>
          </w:p>
        </w:tc>
        <w:tc>
          <w:tcPr>
            <w:tcW w:w="3173" w:type="dxa"/>
            <w:shd w:val="clear" w:color="auto" w:fill="A6A6A6"/>
            <w:vAlign w:val="center"/>
          </w:tcPr>
          <w:p w14:paraId="21F2143E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138A3E65" w14:textId="77777777" w:rsidTr="00CC7BAE">
        <w:tc>
          <w:tcPr>
            <w:tcW w:w="3652" w:type="dxa"/>
            <w:shd w:val="clear" w:color="auto" w:fill="auto"/>
            <w:vAlign w:val="center"/>
          </w:tcPr>
          <w:p w14:paraId="05E39A04" w14:textId="77777777" w:rsidR="00663186" w:rsidRPr="0023409B" w:rsidRDefault="00663186" w:rsidP="00CC7BAE">
            <w:pPr>
              <w:spacing w:before="100" w:beforeAutospacing="1"/>
              <w:rPr>
                <w:sz w:val="20"/>
              </w:rPr>
            </w:pPr>
            <w:r w:rsidRPr="005B1269">
              <w:rPr>
                <w:b/>
                <w:sz w:val="20"/>
              </w:rPr>
              <w:t>Sicherheit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79834E4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173" w:type="dxa"/>
            <w:shd w:val="clear" w:color="auto" w:fill="A6A6A6"/>
            <w:vAlign w:val="center"/>
          </w:tcPr>
          <w:p w14:paraId="7531D376" w14:textId="77777777" w:rsidR="00663186" w:rsidRPr="0023409B" w:rsidRDefault="00663186" w:rsidP="0047663B">
            <w:pPr>
              <w:spacing w:before="100" w:beforeAutospacing="1"/>
              <w:rPr>
                <w:sz w:val="20"/>
              </w:rPr>
            </w:pPr>
          </w:p>
        </w:tc>
      </w:tr>
      <w:tr w:rsidR="003D7771" w:rsidRPr="0023409B" w14:paraId="0CE848FF" w14:textId="77777777" w:rsidTr="00CC7BAE">
        <w:tc>
          <w:tcPr>
            <w:tcW w:w="3652" w:type="dxa"/>
            <w:shd w:val="clear" w:color="auto" w:fill="auto"/>
            <w:vAlign w:val="center"/>
          </w:tcPr>
          <w:p w14:paraId="39886B27" w14:textId="77777777" w:rsidR="003D7771" w:rsidRPr="0023409B" w:rsidRDefault="00C01AF8" w:rsidP="00CC7BAE">
            <w:pPr>
              <w:spacing w:before="100" w:beforeAutospacing="1"/>
              <w:rPr>
                <w:sz w:val="20"/>
              </w:rPr>
            </w:pPr>
            <w:r w:rsidRPr="00663186">
              <w:rPr>
                <w:b/>
                <w:sz w:val="20"/>
              </w:rPr>
              <w:t>SMV -</w:t>
            </w:r>
            <w:r w:rsidRPr="0023409B">
              <w:rPr>
                <w:sz w:val="20"/>
              </w:rPr>
              <w:t xml:space="preserve"> </w:t>
            </w:r>
            <w:r w:rsidR="003D7771" w:rsidRPr="005B1269">
              <w:rPr>
                <w:b/>
                <w:sz w:val="20"/>
              </w:rPr>
              <w:t>Verbindungslehrer/-in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4183956E" w14:textId="77777777" w:rsidR="003D7771" w:rsidRPr="0023409B" w:rsidRDefault="006D1422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173" w:type="dxa"/>
            <w:shd w:val="clear" w:color="auto" w:fill="auto"/>
            <w:vAlign w:val="center"/>
          </w:tcPr>
          <w:p w14:paraId="700863C4" w14:textId="77777777" w:rsidR="003D7771" w:rsidRPr="0023409B" w:rsidRDefault="006D1422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20"/>
          </w:p>
        </w:tc>
      </w:tr>
      <w:tr w:rsidR="00DF0C97" w:rsidRPr="0023409B" w14:paraId="43501A8E" w14:textId="77777777" w:rsidTr="00CC7BAE">
        <w:tc>
          <w:tcPr>
            <w:tcW w:w="3652" w:type="dxa"/>
            <w:shd w:val="clear" w:color="auto" w:fill="auto"/>
            <w:vAlign w:val="center"/>
          </w:tcPr>
          <w:p w14:paraId="46451C9A" w14:textId="77777777" w:rsidR="00DF0C97" w:rsidRPr="00DF0C97" w:rsidRDefault="00DF0C97" w:rsidP="00CC7BAE">
            <w:pPr>
              <w:spacing w:before="100" w:beforeAutospacing="1"/>
              <w:rPr>
                <w:sz w:val="20"/>
              </w:rPr>
            </w:pPr>
            <w:r w:rsidRPr="00DF0C97">
              <w:rPr>
                <w:b/>
                <w:sz w:val="20"/>
              </w:rPr>
              <w:t>Verkehrserziehung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4672219" w14:textId="77777777" w:rsidR="00DF0C97" w:rsidRPr="0023409B" w:rsidRDefault="00DF0C97" w:rsidP="00663186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3" w:type="dxa"/>
            <w:shd w:val="clear" w:color="auto" w:fill="A6A6A6"/>
            <w:vAlign w:val="center"/>
          </w:tcPr>
          <w:p w14:paraId="63941756" w14:textId="77777777" w:rsidR="00DF0C97" w:rsidRPr="0023409B" w:rsidRDefault="00DF0C97" w:rsidP="00663186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6533204A" w14:textId="77777777" w:rsidTr="00CC7BAE">
        <w:tc>
          <w:tcPr>
            <w:tcW w:w="3652" w:type="dxa"/>
            <w:shd w:val="clear" w:color="auto" w:fill="auto"/>
            <w:vAlign w:val="center"/>
          </w:tcPr>
          <w:p w14:paraId="73178B08" w14:textId="77777777" w:rsidR="00663186" w:rsidRDefault="00663186" w:rsidP="00663186">
            <w:pPr>
              <w:rPr>
                <w:sz w:val="16"/>
                <w:szCs w:val="16"/>
              </w:rPr>
            </w:pPr>
            <w:r w:rsidRPr="0023409B">
              <w:rPr>
                <w:b/>
                <w:sz w:val="20"/>
              </w:rPr>
              <w:t>Beauftragte für Chancengleic</w:t>
            </w:r>
            <w:r w:rsidRPr="0023409B">
              <w:rPr>
                <w:b/>
                <w:sz w:val="20"/>
              </w:rPr>
              <w:t>h</w:t>
            </w:r>
            <w:r w:rsidRPr="0023409B">
              <w:rPr>
                <w:b/>
                <w:sz w:val="20"/>
              </w:rPr>
              <w:t>heit</w:t>
            </w:r>
            <w:r w:rsidRPr="0023409B">
              <w:rPr>
                <w:sz w:val="20"/>
              </w:rPr>
              <w:t xml:space="preserve"> </w:t>
            </w:r>
            <w:r w:rsidRPr="002B0134">
              <w:rPr>
                <w:sz w:val="16"/>
                <w:szCs w:val="16"/>
              </w:rPr>
              <w:t>(bei Schulen über 50 Lehrkräften; ohne LA und kirchl. LK)</w:t>
            </w:r>
          </w:p>
          <w:p w14:paraId="693D9CC0" w14:textId="77777777" w:rsidR="00663186" w:rsidRPr="0023409B" w:rsidRDefault="00663186" w:rsidP="00663186">
            <w:pPr>
              <w:rPr>
                <w:sz w:val="20"/>
              </w:rPr>
            </w:pPr>
            <w:r w:rsidRPr="0023409B">
              <w:rPr>
                <w:sz w:val="20"/>
              </w:rPr>
              <w:t xml:space="preserve">bzw. </w:t>
            </w:r>
            <w:r w:rsidRPr="0023409B">
              <w:rPr>
                <w:b/>
                <w:sz w:val="20"/>
              </w:rPr>
              <w:t>Ansprechpartn</w:t>
            </w:r>
            <w:r w:rsidRPr="0023409B">
              <w:rPr>
                <w:b/>
                <w:sz w:val="20"/>
              </w:rPr>
              <w:t>e</w:t>
            </w:r>
            <w:r w:rsidRPr="0023409B">
              <w:rPr>
                <w:b/>
                <w:sz w:val="20"/>
              </w:rPr>
              <w:t>rin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BB372D9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173" w:type="dxa"/>
            <w:shd w:val="clear" w:color="auto" w:fill="auto"/>
            <w:vAlign w:val="center"/>
          </w:tcPr>
          <w:p w14:paraId="2E49EDC3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22"/>
          </w:p>
        </w:tc>
      </w:tr>
      <w:tr w:rsidR="00663186" w:rsidRPr="0023409B" w14:paraId="15446F1D" w14:textId="77777777" w:rsidTr="0047663B">
        <w:tc>
          <w:tcPr>
            <w:tcW w:w="9754" w:type="dxa"/>
            <w:gridSpan w:val="3"/>
            <w:shd w:val="clear" w:color="auto" w:fill="auto"/>
            <w:vAlign w:val="center"/>
          </w:tcPr>
          <w:p w14:paraId="756A978A" w14:textId="77777777" w:rsidR="00663186" w:rsidRPr="00CC7BAE" w:rsidRDefault="00663186" w:rsidP="00CC7BAE">
            <w:pPr>
              <w:spacing w:before="100" w:beforeAutospacing="1"/>
              <w:rPr>
                <w:sz w:val="20"/>
              </w:rPr>
            </w:pPr>
            <w:r w:rsidRPr="0023409B">
              <w:rPr>
                <w:b/>
                <w:sz w:val="20"/>
              </w:rPr>
              <w:t xml:space="preserve">Ersthelfer </w:t>
            </w:r>
            <w:r w:rsidRPr="00CC7BAE">
              <w:rPr>
                <w:sz w:val="20"/>
              </w:rPr>
              <w:t>(bis 42 Kollegen 2;  ab  ca. 43 Kollegen 3; ab ca. 57 Kollegen 4; Aus- bzw. Fortbildung als Ers</w:t>
            </w:r>
            <w:r w:rsidRPr="00CC7BAE">
              <w:rPr>
                <w:sz w:val="20"/>
              </w:rPr>
              <w:t>t</w:t>
            </w:r>
            <w:r w:rsidRPr="00CC7BAE">
              <w:rPr>
                <w:sz w:val="20"/>
              </w:rPr>
              <w:t>helfer/-in nicht älter als 2 Jahre)</w:t>
            </w:r>
          </w:p>
        </w:tc>
      </w:tr>
      <w:tr w:rsidR="00663186" w:rsidRPr="0023409B" w14:paraId="69AFE4F7" w14:textId="77777777" w:rsidTr="00CC7BAE">
        <w:tc>
          <w:tcPr>
            <w:tcW w:w="3652" w:type="dxa"/>
            <w:shd w:val="clear" w:color="auto" w:fill="auto"/>
            <w:vAlign w:val="center"/>
          </w:tcPr>
          <w:p w14:paraId="7D676740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t>Ersthelfer</w:t>
            </w:r>
            <w:r>
              <w:rPr>
                <w:sz w:val="20"/>
              </w:rPr>
              <w:t>/-in</w:t>
            </w:r>
            <w:r w:rsidRPr="0023409B">
              <w:rPr>
                <w:sz w:val="20"/>
              </w:rPr>
              <w:t xml:space="preserve"> (1)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2F0F98A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23"/>
          </w:p>
        </w:tc>
        <w:tc>
          <w:tcPr>
            <w:tcW w:w="3173" w:type="dxa"/>
            <w:shd w:val="clear" w:color="auto" w:fill="A6A6A6"/>
            <w:vAlign w:val="center"/>
          </w:tcPr>
          <w:p w14:paraId="71A1DD33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3EC9B1A5" w14:textId="77777777" w:rsidTr="00CC7BAE">
        <w:tc>
          <w:tcPr>
            <w:tcW w:w="3652" w:type="dxa"/>
            <w:shd w:val="clear" w:color="auto" w:fill="auto"/>
            <w:vAlign w:val="center"/>
          </w:tcPr>
          <w:p w14:paraId="1BEFB6D1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t>Ersthelfer</w:t>
            </w:r>
            <w:r>
              <w:rPr>
                <w:sz w:val="20"/>
              </w:rPr>
              <w:t>/-in</w:t>
            </w:r>
            <w:r w:rsidRPr="0023409B">
              <w:rPr>
                <w:sz w:val="20"/>
              </w:rPr>
              <w:t xml:space="preserve"> (2)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64536A8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173" w:type="dxa"/>
            <w:shd w:val="clear" w:color="auto" w:fill="A6A6A6"/>
            <w:vAlign w:val="center"/>
          </w:tcPr>
          <w:p w14:paraId="384EB6DB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4DAF1500" w14:textId="77777777" w:rsidTr="00CC7BAE">
        <w:tc>
          <w:tcPr>
            <w:tcW w:w="3652" w:type="dxa"/>
            <w:shd w:val="clear" w:color="auto" w:fill="auto"/>
            <w:vAlign w:val="center"/>
          </w:tcPr>
          <w:p w14:paraId="5AB0E8B9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t>Ersthelfer</w:t>
            </w:r>
            <w:r>
              <w:rPr>
                <w:sz w:val="20"/>
              </w:rPr>
              <w:t>/-in</w:t>
            </w:r>
            <w:r w:rsidRPr="0023409B">
              <w:rPr>
                <w:sz w:val="20"/>
              </w:rPr>
              <w:t xml:space="preserve"> (3)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4FDCDC9E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173" w:type="dxa"/>
            <w:shd w:val="clear" w:color="auto" w:fill="A6A6A6"/>
            <w:vAlign w:val="center"/>
          </w:tcPr>
          <w:p w14:paraId="67088A50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</w:p>
        </w:tc>
      </w:tr>
      <w:tr w:rsidR="00663186" w:rsidRPr="0023409B" w14:paraId="604DEFA9" w14:textId="77777777" w:rsidTr="00CC7BAE">
        <w:tc>
          <w:tcPr>
            <w:tcW w:w="3652" w:type="dxa"/>
            <w:shd w:val="clear" w:color="auto" w:fill="auto"/>
            <w:vAlign w:val="center"/>
          </w:tcPr>
          <w:p w14:paraId="50C57718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t>Ersthelfer</w:t>
            </w:r>
            <w:r>
              <w:rPr>
                <w:sz w:val="20"/>
              </w:rPr>
              <w:t>/-in</w:t>
            </w:r>
            <w:r w:rsidRPr="0023409B">
              <w:rPr>
                <w:sz w:val="20"/>
              </w:rPr>
              <w:t xml:space="preserve"> (4)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4276A23E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  <w:r w:rsidRPr="0023409B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23409B">
              <w:rPr>
                <w:sz w:val="20"/>
              </w:rPr>
              <w:instrText xml:space="preserve"> FORMTEXT </w:instrText>
            </w:r>
            <w:r w:rsidRPr="0023409B">
              <w:rPr>
                <w:sz w:val="20"/>
              </w:rPr>
            </w:r>
            <w:r w:rsidRPr="0023409B">
              <w:rPr>
                <w:sz w:val="20"/>
              </w:rPr>
              <w:fldChar w:fldCharType="separate"/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noProof/>
                <w:sz w:val="20"/>
              </w:rPr>
              <w:t> </w:t>
            </w:r>
            <w:r w:rsidRPr="0023409B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173" w:type="dxa"/>
            <w:shd w:val="clear" w:color="auto" w:fill="A6A6A6"/>
            <w:vAlign w:val="center"/>
          </w:tcPr>
          <w:p w14:paraId="5C3B0C26" w14:textId="77777777" w:rsidR="00663186" w:rsidRPr="0023409B" w:rsidRDefault="00663186" w:rsidP="00663186">
            <w:pPr>
              <w:spacing w:before="100" w:beforeAutospacing="1"/>
              <w:rPr>
                <w:sz w:val="20"/>
              </w:rPr>
            </w:pPr>
          </w:p>
        </w:tc>
      </w:tr>
    </w:tbl>
    <w:p w14:paraId="28F008C7" w14:textId="77777777" w:rsidR="003D7771" w:rsidRDefault="003D7771" w:rsidP="00EF5137"/>
    <w:sectPr w:rsidR="003D7771" w:rsidSect="00DF0C97">
      <w:headerReference w:type="default" r:id="rId9"/>
      <w:footerReference w:type="even" r:id="rId10"/>
      <w:footerReference w:type="default" r:id="rId11"/>
      <w:pgSz w:w="11907" w:h="16839" w:code="9"/>
      <w:pgMar w:top="357" w:right="851" w:bottom="851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07E3" w14:textId="77777777" w:rsidR="00FB5E01" w:rsidRDefault="00FB5E01">
      <w:r>
        <w:separator/>
      </w:r>
    </w:p>
  </w:endnote>
  <w:endnote w:type="continuationSeparator" w:id="0">
    <w:p w14:paraId="6CADB78F" w14:textId="77777777" w:rsidR="00FB5E01" w:rsidRDefault="00FB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B9527" w14:textId="77777777" w:rsidR="006D1422" w:rsidRDefault="006D14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15E345" w14:textId="77777777" w:rsidR="006D1422" w:rsidRDefault="006D142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5CE4" w14:textId="77777777" w:rsidR="006D1422" w:rsidRDefault="006D142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80BA" w14:textId="77777777" w:rsidR="00FB5E01" w:rsidRDefault="00FB5E01">
      <w:r>
        <w:separator/>
      </w:r>
    </w:p>
  </w:footnote>
  <w:footnote w:type="continuationSeparator" w:id="0">
    <w:p w14:paraId="1C7BD3E4" w14:textId="77777777" w:rsidR="00FB5E01" w:rsidRDefault="00FB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7203F" w14:textId="77777777" w:rsidR="006D1422" w:rsidRDefault="006D1422">
    <w:pPr>
      <w:pStyle w:val="Kopfzeile"/>
      <w:jc w:val="center"/>
    </w:pPr>
  </w:p>
  <w:p w14:paraId="73CCDA04" w14:textId="77777777" w:rsidR="006D1422" w:rsidRDefault="006D142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3186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14D4B016" w14:textId="77777777" w:rsidR="006D1422" w:rsidRDefault="006D1422">
    <w:pPr>
      <w:pStyle w:val="Kopfzeile"/>
      <w:jc w:val="center"/>
    </w:pPr>
  </w:p>
  <w:p w14:paraId="3E73ED5F" w14:textId="77777777" w:rsidR="006D1422" w:rsidRDefault="006D142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C0FD2"/>
    <w:multiLevelType w:val="hybridMultilevel"/>
    <w:tmpl w:val="FE32888A"/>
    <w:lvl w:ilvl="0" w:tplc="38C40E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45F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5C72EE"/>
    <w:multiLevelType w:val="hybridMultilevel"/>
    <w:tmpl w:val="EEEC5526"/>
    <w:lvl w:ilvl="0" w:tplc="C756D7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6D"/>
    <w:rsid w:val="00001269"/>
    <w:rsid w:val="00007CB3"/>
    <w:rsid w:val="00025317"/>
    <w:rsid w:val="00040847"/>
    <w:rsid w:val="00041A3B"/>
    <w:rsid w:val="00084B22"/>
    <w:rsid w:val="000B1696"/>
    <w:rsid w:val="000B738D"/>
    <w:rsid w:val="001402AE"/>
    <w:rsid w:val="00173DED"/>
    <w:rsid w:val="001B6DB7"/>
    <w:rsid w:val="0023409B"/>
    <w:rsid w:val="0026310D"/>
    <w:rsid w:val="0028467D"/>
    <w:rsid w:val="002A6E16"/>
    <w:rsid w:val="002B0134"/>
    <w:rsid w:val="00335942"/>
    <w:rsid w:val="00360CC0"/>
    <w:rsid w:val="0036471C"/>
    <w:rsid w:val="003A601F"/>
    <w:rsid w:val="003A7487"/>
    <w:rsid w:val="003B007D"/>
    <w:rsid w:val="003D7771"/>
    <w:rsid w:val="00437ABD"/>
    <w:rsid w:val="00441451"/>
    <w:rsid w:val="0047663B"/>
    <w:rsid w:val="0048531E"/>
    <w:rsid w:val="0049062C"/>
    <w:rsid w:val="004A4FC8"/>
    <w:rsid w:val="005273CE"/>
    <w:rsid w:val="00564571"/>
    <w:rsid w:val="005967B4"/>
    <w:rsid w:val="005B1269"/>
    <w:rsid w:val="00663186"/>
    <w:rsid w:val="00665AAD"/>
    <w:rsid w:val="00697A05"/>
    <w:rsid w:val="006D1422"/>
    <w:rsid w:val="0073269F"/>
    <w:rsid w:val="00752CB0"/>
    <w:rsid w:val="00774D01"/>
    <w:rsid w:val="00794488"/>
    <w:rsid w:val="007A107F"/>
    <w:rsid w:val="007C35D2"/>
    <w:rsid w:val="007D25D0"/>
    <w:rsid w:val="007F2412"/>
    <w:rsid w:val="008013EE"/>
    <w:rsid w:val="00840EE1"/>
    <w:rsid w:val="00886492"/>
    <w:rsid w:val="00897BF3"/>
    <w:rsid w:val="008C5B28"/>
    <w:rsid w:val="008D2A73"/>
    <w:rsid w:val="008F4E8F"/>
    <w:rsid w:val="0091748C"/>
    <w:rsid w:val="00921F3A"/>
    <w:rsid w:val="009B196D"/>
    <w:rsid w:val="009B759B"/>
    <w:rsid w:val="009C63C3"/>
    <w:rsid w:val="00A03AD4"/>
    <w:rsid w:val="00A179FA"/>
    <w:rsid w:val="00A3540F"/>
    <w:rsid w:val="00A37375"/>
    <w:rsid w:val="00A41CA4"/>
    <w:rsid w:val="00A82549"/>
    <w:rsid w:val="00A90F38"/>
    <w:rsid w:val="00AA5AFA"/>
    <w:rsid w:val="00AD1F33"/>
    <w:rsid w:val="00AD7182"/>
    <w:rsid w:val="00B15503"/>
    <w:rsid w:val="00B5495F"/>
    <w:rsid w:val="00B57EE5"/>
    <w:rsid w:val="00B667ED"/>
    <w:rsid w:val="00B86BDC"/>
    <w:rsid w:val="00B90985"/>
    <w:rsid w:val="00B97FD0"/>
    <w:rsid w:val="00C01AF8"/>
    <w:rsid w:val="00C0411E"/>
    <w:rsid w:val="00C17FC1"/>
    <w:rsid w:val="00C626E0"/>
    <w:rsid w:val="00C65A23"/>
    <w:rsid w:val="00C71088"/>
    <w:rsid w:val="00C80DB7"/>
    <w:rsid w:val="00C828B4"/>
    <w:rsid w:val="00C82CC3"/>
    <w:rsid w:val="00C9305C"/>
    <w:rsid w:val="00CB1944"/>
    <w:rsid w:val="00CB2C9C"/>
    <w:rsid w:val="00CC19AB"/>
    <w:rsid w:val="00CC281F"/>
    <w:rsid w:val="00CC7BAE"/>
    <w:rsid w:val="00CE0084"/>
    <w:rsid w:val="00CF41C1"/>
    <w:rsid w:val="00D02592"/>
    <w:rsid w:val="00DD4B53"/>
    <w:rsid w:val="00DF0C97"/>
    <w:rsid w:val="00DF13E8"/>
    <w:rsid w:val="00E37241"/>
    <w:rsid w:val="00E5587B"/>
    <w:rsid w:val="00E7488F"/>
    <w:rsid w:val="00ED4A85"/>
    <w:rsid w:val="00EF5137"/>
    <w:rsid w:val="00F04A4B"/>
    <w:rsid w:val="00FB5E01"/>
    <w:rsid w:val="00FF69CF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51F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15503"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B15503"/>
    <w:pPr>
      <w:keepNext/>
      <w:jc w:val="righ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B15503"/>
    <w:pPr>
      <w:keepNext/>
      <w:jc w:val="right"/>
      <w:outlineLvl w:val="3"/>
    </w:pPr>
    <w:rPr>
      <w:b/>
      <w:i/>
      <w:sz w:val="48"/>
    </w:rPr>
  </w:style>
  <w:style w:type="paragraph" w:styleId="berschrift8">
    <w:name w:val="heading 8"/>
    <w:basedOn w:val="Standard"/>
    <w:next w:val="Standard"/>
    <w:qFormat/>
    <w:rsid w:val="00335942"/>
    <w:pPr>
      <w:keepNext/>
      <w:tabs>
        <w:tab w:val="left" w:pos="284"/>
        <w:tab w:val="left" w:pos="567"/>
        <w:tab w:val="left" w:pos="1914"/>
      </w:tabs>
      <w:outlineLvl w:val="7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48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531E"/>
    <w:rPr>
      <w:color w:val="0000FF"/>
      <w:u w:val="single"/>
    </w:rPr>
  </w:style>
  <w:style w:type="paragraph" w:styleId="Sprechblasentext">
    <w:name w:val="Balloon Text"/>
    <w:basedOn w:val="Standard"/>
    <w:semiHidden/>
    <w:rsid w:val="00840EE1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6631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15503"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B15503"/>
    <w:pPr>
      <w:keepNext/>
      <w:jc w:val="righ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B15503"/>
    <w:pPr>
      <w:keepNext/>
      <w:jc w:val="right"/>
      <w:outlineLvl w:val="3"/>
    </w:pPr>
    <w:rPr>
      <w:b/>
      <w:i/>
      <w:sz w:val="48"/>
    </w:rPr>
  </w:style>
  <w:style w:type="paragraph" w:styleId="berschrift8">
    <w:name w:val="heading 8"/>
    <w:basedOn w:val="Standard"/>
    <w:next w:val="Standard"/>
    <w:qFormat/>
    <w:rsid w:val="00335942"/>
    <w:pPr>
      <w:keepNext/>
      <w:tabs>
        <w:tab w:val="left" w:pos="284"/>
        <w:tab w:val="left" w:pos="567"/>
        <w:tab w:val="left" w:pos="1914"/>
      </w:tabs>
      <w:outlineLvl w:val="7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48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531E"/>
    <w:rPr>
      <w:color w:val="0000FF"/>
      <w:u w:val="single"/>
    </w:rPr>
  </w:style>
  <w:style w:type="paragraph" w:styleId="Sprechblasentext">
    <w:name w:val="Balloon Text"/>
    <w:basedOn w:val="Standard"/>
    <w:semiHidden/>
    <w:rsid w:val="00840EE1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6631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neumeister@ssa-ds.kv.bw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Kultusverwaltung BW</Company>
  <LinksUpToDate>false</LinksUpToDate>
  <CharactersWithSpaces>1567</CharactersWithSpaces>
  <SharedDoc>false</SharedDoc>
  <HLinks>
    <vt:vector size="6" baseType="variant">
      <vt:variant>
        <vt:i4>7340124</vt:i4>
      </vt:variant>
      <vt:variant>
        <vt:i4>3</vt:i4>
      </vt:variant>
      <vt:variant>
        <vt:i4>0</vt:i4>
      </vt:variant>
      <vt:variant>
        <vt:i4>5</vt:i4>
      </vt:variant>
      <vt:variant>
        <vt:lpwstr>mailto:christine.neumeister@ssa-ds.kv.bwl.de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</dc:subject>
  <dc:creator>Wenzel, Silvia (SSA Donaueschingen)</dc:creator>
  <cp:lastModifiedBy>Wenzel, Silvia (SSA Donaueschingen)</cp:lastModifiedBy>
  <cp:revision>2</cp:revision>
  <cp:lastPrinted>2011-09-16T12:28:00Z</cp:lastPrinted>
  <dcterms:created xsi:type="dcterms:W3CDTF">2020-02-07T10:07:00Z</dcterms:created>
  <dcterms:modified xsi:type="dcterms:W3CDTF">2020-02-07T10:07:00Z</dcterms:modified>
</cp:coreProperties>
</file>